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0AF625CC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BA77CC">
              <w:t> </w:t>
            </w:r>
            <w:r w:rsidR="00BA77CC">
              <w:t> </w:t>
            </w:r>
            <w:r w:rsidR="00BA77CC">
              <w:t> </w:t>
            </w:r>
            <w:r w:rsidR="00BA77CC">
              <w:t> </w:t>
            </w:r>
            <w:r w:rsidR="00BA77CC"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A5106">
              <w:rPr>
                <w:i/>
                <w:sz w:val="18"/>
                <w:szCs w:val="18"/>
              </w:rPr>
            </w:r>
            <w:r w:rsidR="00FA51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89786" w14:textId="77777777" w:rsidR="00FA5106" w:rsidRDefault="00FA5106" w:rsidP="00631489">
      <w:r>
        <w:separator/>
      </w:r>
    </w:p>
  </w:endnote>
  <w:endnote w:type="continuationSeparator" w:id="0">
    <w:p w14:paraId="675732F5" w14:textId="77777777" w:rsidR="00FA5106" w:rsidRDefault="00FA5106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5BDA5" w14:textId="77777777" w:rsidR="00FA5106" w:rsidRDefault="00FA5106" w:rsidP="00631489">
      <w:r>
        <w:separator/>
      </w:r>
    </w:p>
  </w:footnote>
  <w:footnote w:type="continuationSeparator" w:id="0">
    <w:p w14:paraId="1056F8CA" w14:textId="77777777" w:rsidR="00FA5106" w:rsidRDefault="00FA5106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256F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E0EC1"/>
    <w:rsid w:val="005F016C"/>
    <w:rsid w:val="006154F7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A77CC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A5106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COVID-19_Whitepaper_Template.dotx</Template>
  <TotalTime>11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Staff</cp:lastModifiedBy>
  <cp:revision>4</cp:revision>
  <cp:lastPrinted>2020-04-21T21:06:00Z</cp:lastPrinted>
  <dcterms:created xsi:type="dcterms:W3CDTF">2020-05-08T15:59:00Z</dcterms:created>
  <dcterms:modified xsi:type="dcterms:W3CDTF">2020-05-08T17:17:00Z</dcterms:modified>
</cp:coreProperties>
</file>